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8D" w:rsidRPr="00550169" w:rsidRDefault="007015FE" w:rsidP="00C3178D">
      <w:pPr>
        <w:pStyle w:val="YourNam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C3178D" w:rsidRPr="00550169">
        <w:rPr>
          <w:rFonts w:ascii="Times New Roman" w:hAnsi="Times New Roman"/>
        </w:rPr>
        <w:fldChar w:fldCharType="begin"/>
      </w:r>
      <w:r w:rsidR="00D5089A" w:rsidRPr="00550169">
        <w:rPr>
          <w:rFonts w:ascii="Times New Roman" w:hAnsi="Times New Roman"/>
        </w:rPr>
        <w:instrText xml:space="preserve">MACROBUTTON </w:instrText>
      </w:r>
      <w:r w:rsidR="00C3178D" w:rsidRPr="00550169">
        <w:rPr>
          <w:rFonts w:ascii="Times New Roman" w:hAnsi="Times New Roman"/>
        </w:rPr>
        <w:instrText>DoFieldClick [Your Name]</w:instrText>
      </w:r>
      <w:r w:rsidR="00C3178D" w:rsidRPr="00550169">
        <w:rPr>
          <w:rFonts w:ascii="Times New Roman" w:hAnsi="Times New Roman"/>
        </w:rPr>
        <w:fldChar w:fldCharType="end"/>
      </w:r>
    </w:p>
    <w:p w:rsidR="00C3178D" w:rsidRPr="00550169" w:rsidRDefault="00C3178D" w:rsidP="00C3178D">
      <w:pPr>
        <w:pStyle w:val="ContactInfo"/>
        <w:rPr>
          <w:rFonts w:ascii="Times New Roman" w:hAnsi="Times New Roman"/>
        </w:rPr>
      </w:pPr>
      <w:r w:rsidRPr="00550169">
        <w:rPr>
          <w:rFonts w:ascii="Times New Roman" w:hAnsi="Times New Roman"/>
        </w:rPr>
        <w:fldChar w:fldCharType="begin"/>
      </w:r>
      <w:r w:rsidRPr="00550169">
        <w:rPr>
          <w:rFonts w:ascii="Times New Roman" w:hAnsi="Times New Roman"/>
        </w:rPr>
        <w:instrText>MACROBUTTON DoFieldClick [</w:instrText>
      </w:r>
      <w:r w:rsidRPr="00550169">
        <w:rPr>
          <w:rFonts w:ascii="Times New Roman" w:hAnsi="Times New Roman"/>
          <w:b/>
        </w:rPr>
        <w:instrText>Street Address, City, ST  ZIP Code</w:instrText>
      </w:r>
      <w:r w:rsidRPr="00550169">
        <w:rPr>
          <w:rFonts w:ascii="Times New Roman" w:hAnsi="Times New Roman"/>
        </w:rPr>
        <w:instrText>]</w:instrText>
      </w:r>
      <w:r w:rsidRPr="00550169">
        <w:rPr>
          <w:rFonts w:ascii="Times New Roman" w:hAnsi="Times New Roman"/>
        </w:rPr>
        <w:fldChar w:fldCharType="end"/>
      </w:r>
      <w:r w:rsidRPr="00550169">
        <w:rPr>
          <w:rFonts w:ascii="Times New Roman" w:hAnsi="Times New Roman"/>
        </w:rPr>
        <w:t xml:space="preserve"> </w:t>
      </w:r>
      <w:r w:rsidRPr="00550169">
        <w:rPr>
          <w:rFonts w:ascii="Times New Roman" w:hAnsi="Times New Roman"/>
        </w:rPr>
        <w:fldChar w:fldCharType="begin"/>
      </w:r>
      <w:r w:rsidRPr="00550169">
        <w:rPr>
          <w:rFonts w:ascii="Times New Roman" w:hAnsi="Times New Roman"/>
        </w:rPr>
        <w:instrText>MACROBUTTON</w:instrText>
      </w:r>
      <w:r w:rsidR="00D5089A" w:rsidRPr="00550169">
        <w:rPr>
          <w:rFonts w:ascii="Times New Roman" w:hAnsi="Times New Roman"/>
        </w:rPr>
        <w:instrText xml:space="preserve"> DoFieldClick [</w:instrText>
      </w:r>
      <w:r w:rsidR="00D5089A" w:rsidRPr="00550169">
        <w:rPr>
          <w:rFonts w:ascii="Times New Roman" w:hAnsi="Times New Roman"/>
          <w:b/>
        </w:rPr>
        <w:instrText>p</w:instrText>
      </w:r>
      <w:r w:rsidRPr="00550169">
        <w:rPr>
          <w:rFonts w:ascii="Times New Roman" w:hAnsi="Times New Roman"/>
          <w:b/>
        </w:rPr>
        <w:instrText>hone</w:instrText>
      </w:r>
      <w:r w:rsidRPr="00550169">
        <w:rPr>
          <w:rFonts w:ascii="Times New Roman" w:hAnsi="Times New Roman"/>
        </w:rPr>
        <w:instrText>]</w:instrText>
      </w:r>
      <w:r w:rsidRPr="00550169">
        <w:rPr>
          <w:rFonts w:ascii="Times New Roman" w:hAnsi="Times New Roman"/>
        </w:rPr>
        <w:fldChar w:fldCharType="end"/>
      </w:r>
      <w:r w:rsidRPr="00550169">
        <w:rPr>
          <w:rFonts w:ascii="Times New Roman" w:hAnsi="Times New Roman"/>
        </w:rPr>
        <w:t xml:space="preserve"> </w:t>
      </w:r>
      <w:r w:rsidRPr="00550169">
        <w:rPr>
          <w:rFonts w:ascii="Times New Roman" w:hAnsi="Times New Roman"/>
        </w:rPr>
        <w:fldChar w:fldCharType="begin"/>
      </w:r>
      <w:r w:rsidRPr="00550169">
        <w:rPr>
          <w:rFonts w:ascii="Times New Roman" w:hAnsi="Times New Roman"/>
        </w:rPr>
        <w:instrText>MACROBUTTON DoFieldClick [</w:instrText>
      </w:r>
      <w:r w:rsidR="00D5089A" w:rsidRPr="00550169">
        <w:rPr>
          <w:rFonts w:ascii="Times New Roman" w:hAnsi="Times New Roman"/>
          <w:b/>
        </w:rPr>
        <w:instrText>e</w:instrText>
      </w:r>
      <w:r w:rsidRPr="00550169">
        <w:rPr>
          <w:rFonts w:ascii="Times New Roman" w:hAnsi="Times New Roman"/>
          <w:b/>
        </w:rPr>
        <w:instrText>-mail</w:instrText>
      </w:r>
      <w:r w:rsidRPr="00550169">
        <w:rPr>
          <w:rFonts w:ascii="Times New Roman" w:hAnsi="Times New Roman"/>
        </w:rPr>
        <w:instrText>]</w:instrText>
      </w:r>
      <w:r w:rsidRPr="00550169">
        <w:rPr>
          <w:rFonts w:ascii="Times New Roman" w:hAnsi="Times New Roman"/>
        </w:rPr>
        <w:fldChar w:fldCharType="end"/>
      </w:r>
    </w:p>
    <w:p w:rsidR="00C3178D" w:rsidRPr="00550169" w:rsidRDefault="00C3178D" w:rsidP="00C3178D">
      <w:pPr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6"/>
        <w:gridCol w:w="1773"/>
        <w:gridCol w:w="1504"/>
        <w:gridCol w:w="1466"/>
        <w:gridCol w:w="2249"/>
      </w:tblGrid>
      <w:tr w:rsidR="002130F7" w:rsidRPr="00550169">
        <w:trPr>
          <w:jc w:val="center"/>
        </w:trPr>
        <w:tc>
          <w:tcPr>
            <w:tcW w:w="1646" w:type="dxa"/>
          </w:tcPr>
          <w:p w:rsidR="004A3B48" w:rsidRPr="00550169" w:rsidRDefault="007015FE" w:rsidP="004A3B48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 Profile</w:t>
            </w:r>
          </w:p>
        </w:tc>
        <w:tc>
          <w:tcPr>
            <w:tcW w:w="6992" w:type="dxa"/>
            <w:gridSpan w:val="4"/>
          </w:tcPr>
          <w:p w:rsidR="004A3B48" w:rsidRPr="007015FE" w:rsidRDefault="007015FE" w:rsidP="000E554C">
            <w:pPr>
              <w:pStyle w:val="BodyText1"/>
              <w:rPr>
                <w:rFonts w:ascii="Times New Roman" w:hAnsi="Times New Roman"/>
              </w:rPr>
            </w:pPr>
            <w:r w:rsidRPr="007015FE">
              <w:rPr>
                <w:rFonts w:ascii="Times New Roman" w:hAnsi="Times New Roman"/>
              </w:rPr>
              <w:fldChar w:fldCharType="begin"/>
            </w:r>
            <w:r w:rsidRPr="007015FE">
              <w:rPr>
                <w:rFonts w:ascii="Times New Roman" w:hAnsi="Times New Roman"/>
              </w:rPr>
              <w:instrText xml:space="preserve"> MACROBUTTON  DoFieldClick "[Describe yourself as an employee.  Use descriptive words.]" </w:instrText>
            </w:r>
            <w:r w:rsidRPr="007015FE">
              <w:rPr>
                <w:rFonts w:ascii="Times New Roman" w:hAnsi="Times New Roman"/>
              </w:rPr>
              <w:fldChar w:fldCharType="end"/>
            </w:r>
          </w:p>
        </w:tc>
      </w:tr>
      <w:tr w:rsidR="002130F7" w:rsidRPr="00550169">
        <w:trPr>
          <w:jc w:val="center"/>
        </w:trPr>
        <w:tc>
          <w:tcPr>
            <w:tcW w:w="1646" w:type="dxa"/>
          </w:tcPr>
          <w:p w:rsidR="004A3B48" w:rsidRPr="00550169" w:rsidRDefault="00117227" w:rsidP="00117227">
            <w:pPr>
              <w:pStyle w:val="Heading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t>Professional Achievements</w:t>
            </w:r>
          </w:p>
        </w:tc>
        <w:tc>
          <w:tcPr>
            <w:tcW w:w="6992" w:type="dxa"/>
            <w:gridSpan w:val="4"/>
          </w:tcPr>
          <w:p w:rsidR="000D7287" w:rsidRPr="00550169" w:rsidRDefault="000D7287" w:rsidP="00117227">
            <w:pPr>
              <w:pStyle w:val="Heading3"/>
              <w:rPr>
                <w:rFonts w:ascii="Times New Roman" w:hAnsi="Times New Roman" w:cs="Times New Roman"/>
              </w:rPr>
            </w:pPr>
            <w:r w:rsidRPr="00550169">
              <w:rPr>
                <w:rFonts w:ascii="Times New Roman" w:hAnsi="Times New Roman" w:cs="Times New Roman"/>
              </w:rPr>
              <w:fldChar w:fldCharType="begin"/>
            </w:r>
            <w:r w:rsidRPr="00550169">
              <w:rPr>
                <w:rFonts w:ascii="Times New Roman" w:hAnsi="Times New Roman" w:cs="Times New Roman"/>
              </w:rPr>
              <w:instrText>MACROBUTTON DoFieldClick [</w:instrText>
            </w:r>
            <w:r w:rsidR="00117227" w:rsidRPr="00550169">
              <w:rPr>
                <w:rFonts w:ascii="Times New Roman" w:hAnsi="Times New Roman" w:cs="Times New Roman"/>
              </w:rPr>
              <w:instrText>Field or Area of Accomplishment</w:instrText>
            </w:r>
            <w:r w:rsidRPr="00550169">
              <w:rPr>
                <w:rFonts w:ascii="Times New Roman" w:hAnsi="Times New Roman" w:cs="Times New Roman"/>
              </w:rPr>
              <w:instrText>]</w:instrText>
            </w:r>
            <w:r w:rsidRPr="00550169">
              <w:rPr>
                <w:rFonts w:ascii="Times New Roman" w:hAnsi="Times New Roman" w:cs="Times New Roman"/>
              </w:rPr>
              <w:fldChar w:fldCharType="end"/>
            </w:r>
          </w:p>
          <w:p w:rsidR="000D7287" w:rsidRPr="00550169" w:rsidRDefault="00240619" w:rsidP="0004796F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="00117227" w:rsidRPr="00550169">
              <w:rPr>
                <w:rFonts w:ascii="Times New Roman" w:hAnsi="Times New Roman"/>
                <w:b/>
              </w:rPr>
              <w:instrText>A</w:instrText>
            </w:r>
            <w:r w:rsidRPr="00550169">
              <w:rPr>
                <w:rFonts w:ascii="Times New Roman" w:hAnsi="Times New Roman"/>
                <w:b/>
              </w:rPr>
              <w:instrText>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0D7287" w:rsidRPr="00550169" w:rsidRDefault="00D5089A" w:rsidP="000D7287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4A3B48" w:rsidRPr="00550169" w:rsidRDefault="00D5089A" w:rsidP="000D7287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D5089A" w:rsidRPr="00550169" w:rsidRDefault="00D5089A" w:rsidP="00D5089A">
            <w:pPr>
              <w:pStyle w:val="Heading3"/>
              <w:rPr>
                <w:rFonts w:ascii="Times New Roman" w:hAnsi="Times New Roman" w:cs="Times New Roman"/>
              </w:rPr>
            </w:pPr>
            <w:r w:rsidRPr="00550169">
              <w:rPr>
                <w:rFonts w:ascii="Times New Roman" w:hAnsi="Times New Roman" w:cs="Times New Roman"/>
              </w:rPr>
              <w:fldChar w:fldCharType="begin"/>
            </w:r>
            <w:r w:rsidRPr="00550169">
              <w:rPr>
                <w:rFonts w:ascii="Times New Roman" w:hAnsi="Times New Roman" w:cs="Times New Roman"/>
              </w:rPr>
              <w:instrText>MACROBUTTON DoFieldClick [Field or Area of Accomplishment]</w:instrText>
            </w:r>
            <w:r w:rsidRPr="00550169">
              <w:rPr>
                <w:rFonts w:ascii="Times New Roman" w:hAnsi="Times New Roman" w:cs="Times New Roman"/>
              </w:rPr>
              <w:fldChar w:fldCharType="end"/>
            </w:r>
          </w:p>
          <w:p w:rsidR="00D5089A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D5089A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2130F7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D5089A" w:rsidRPr="00550169" w:rsidRDefault="00D5089A" w:rsidP="00D5089A">
            <w:pPr>
              <w:pStyle w:val="Heading3"/>
              <w:rPr>
                <w:rFonts w:ascii="Times New Roman" w:hAnsi="Times New Roman" w:cs="Times New Roman"/>
              </w:rPr>
            </w:pPr>
            <w:r w:rsidRPr="00550169">
              <w:rPr>
                <w:rFonts w:ascii="Times New Roman" w:hAnsi="Times New Roman" w:cs="Times New Roman"/>
              </w:rPr>
              <w:fldChar w:fldCharType="begin"/>
            </w:r>
            <w:r w:rsidRPr="00550169">
              <w:rPr>
                <w:rFonts w:ascii="Times New Roman" w:hAnsi="Times New Roman" w:cs="Times New Roman"/>
              </w:rPr>
              <w:instrText>MACROBUTTON DoFieldClick [Field or Area of Accomplishment]</w:instrText>
            </w:r>
            <w:r w:rsidRPr="00550169">
              <w:rPr>
                <w:rFonts w:ascii="Times New Roman" w:hAnsi="Times New Roman" w:cs="Times New Roman"/>
              </w:rPr>
              <w:fldChar w:fldCharType="end"/>
            </w:r>
          </w:p>
          <w:p w:rsidR="00D5089A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D5089A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2130F7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D5089A" w:rsidRPr="00550169" w:rsidRDefault="00D5089A" w:rsidP="00D5089A">
            <w:pPr>
              <w:pStyle w:val="Heading3"/>
              <w:rPr>
                <w:rFonts w:ascii="Times New Roman" w:hAnsi="Times New Roman" w:cs="Times New Roman"/>
              </w:rPr>
            </w:pPr>
            <w:r w:rsidRPr="00550169">
              <w:rPr>
                <w:rFonts w:ascii="Times New Roman" w:hAnsi="Times New Roman" w:cs="Times New Roman"/>
              </w:rPr>
              <w:fldChar w:fldCharType="begin"/>
            </w:r>
            <w:r w:rsidRPr="00550169">
              <w:rPr>
                <w:rFonts w:ascii="Times New Roman" w:hAnsi="Times New Roman" w:cs="Times New Roman"/>
              </w:rPr>
              <w:instrText>MACROBUTTON DoFieldClick [Field or Area of Accomplishment]</w:instrText>
            </w:r>
            <w:r w:rsidRPr="00550169">
              <w:rPr>
                <w:rFonts w:ascii="Times New Roman" w:hAnsi="Times New Roman" w:cs="Times New Roman"/>
              </w:rPr>
              <w:fldChar w:fldCharType="end"/>
            </w:r>
          </w:p>
          <w:p w:rsidR="00D5089A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D5089A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2130F7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550169" w:rsidRPr="00550169" w:rsidRDefault="00550169" w:rsidP="00550169">
            <w:pPr>
              <w:pStyle w:val="BulletedList"/>
              <w:numPr>
                <w:ilvl w:val="0"/>
                <w:numId w:val="0"/>
              </w:numPr>
              <w:ind w:left="245"/>
              <w:rPr>
                <w:rFonts w:ascii="Times New Roman" w:hAnsi="Times New Roman"/>
              </w:rPr>
            </w:pPr>
          </w:p>
        </w:tc>
      </w:tr>
      <w:tr w:rsidR="009B5C5A" w:rsidRPr="00550169">
        <w:trPr>
          <w:jc w:val="center"/>
        </w:trPr>
        <w:tc>
          <w:tcPr>
            <w:tcW w:w="1646" w:type="dxa"/>
          </w:tcPr>
          <w:p w:rsidR="009B5C5A" w:rsidRPr="00550169" w:rsidRDefault="009B5C5A" w:rsidP="00117227">
            <w:pPr>
              <w:pStyle w:val="Heading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t>Skills</w:t>
            </w:r>
          </w:p>
        </w:tc>
        <w:tc>
          <w:tcPr>
            <w:tcW w:w="3277" w:type="dxa"/>
            <w:gridSpan w:val="2"/>
          </w:tcPr>
          <w:p w:rsidR="009B5C5A" w:rsidRPr="00550169" w:rsidRDefault="009B5C5A" w:rsidP="009B5C5A">
            <w:pPr>
              <w:pStyle w:val="BulletedList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15" w:type="dxa"/>
            <w:gridSpan w:val="2"/>
          </w:tcPr>
          <w:p w:rsidR="009B5C5A" w:rsidRPr="00550169" w:rsidRDefault="00D5089A" w:rsidP="009B5C5A">
            <w:pPr>
              <w:pStyle w:val="BulletedList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</w:tr>
      <w:tr w:rsidR="002130F7" w:rsidRPr="00550169">
        <w:trPr>
          <w:jc w:val="center"/>
        </w:trPr>
        <w:tc>
          <w:tcPr>
            <w:tcW w:w="1646" w:type="dxa"/>
            <w:vMerge w:val="restart"/>
          </w:tcPr>
          <w:p w:rsidR="00117227" w:rsidRPr="00550169" w:rsidRDefault="00117227" w:rsidP="00117227">
            <w:pPr>
              <w:pStyle w:val="Heading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t>Work History</w:t>
            </w:r>
          </w:p>
        </w:tc>
        <w:tc>
          <w:tcPr>
            <w:tcW w:w="1773" w:type="dxa"/>
          </w:tcPr>
          <w:p w:rsidR="00117227" w:rsidRPr="00550169" w:rsidRDefault="004B5522" w:rsidP="000E554C">
            <w:pPr>
              <w:pStyle w:val="BodyText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 xml:space="preserve">Job </w:instrText>
            </w:r>
            <w:r w:rsidR="009F7239" w:rsidRPr="00550169">
              <w:rPr>
                <w:rFonts w:ascii="Times New Roman" w:hAnsi="Times New Roman"/>
                <w:b/>
              </w:rPr>
              <w:instrText>t</w:instrText>
            </w:r>
            <w:r w:rsidRPr="00550169">
              <w:rPr>
                <w:rFonts w:ascii="Times New Roman" w:hAnsi="Times New Roman"/>
                <w:b/>
              </w:rPr>
              <w:instrText>itle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117227" w:rsidRPr="00550169" w:rsidRDefault="00117227" w:rsidP="000E554C">
            <w:pPr>
              <w:pStyle w:val="CompanyName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="00D5089A" w:rsidRPr="00550169">
              <w:rPr>
                <w:rFonts w:ascii="Times New Roman" w:hAnsi="Times New Roman"/>
              </w:rPr>
              <w:instrText xml:space="preserve">MACROBUTTON </w:instrText>
            </w:r>
            <w:r w:rsidRPr="00550169">
              <w:rPr>
                <w:rFonts w:ascii="Times New Roman" w:hAnsi="Times New Roman"/>
              </w:rPr>
              <w:instrText>DoFieldClick [</w:instrText>
            </w:r>
            <w:r w:rsidRPr="00550169">
              <w:rPr>
                <w:rFonts w:ascii="Times New Roman" w:hAnsi="Times New Roman"/>
                <w:b/>
              </w:rPr>
              <w:instrText>Company Name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  <w:r w:rsidR="004B5522" w:rsidRPr="00550169">
              <w:rPr>
                <w:rFonts w:ascii="Times New Roman" w:hAnsi="Times New Roman"/>
              </w:rPr>
              <w:t xml:space="preserve">, </w:t>
            </w:r>
            <w:r w:rsidR="004B5522" w:rsidRPr="00550169">
              <w:rPr>
                <w:rFonts w:ascii="Times New Roman" w:hAnsi="Times New Roman"/>
              </w:rPr>
              <w:fldChar w:fldCharType="begin"/>
            </w:r>
            <w:r w:rsidR="00D5089A" w:rsidRPr="00550169">
              <w:rPr>
                <w:rFonts w:ascii="Times New Roman" w:hAnsi="Times New Roman"/>
              </w:rPr>
              <w:instrText xml:space="preserve">MACROBUTTON </w:instrText>
            </w:r>
            <w:r w:rsidR="004B5522" w:rsidRPr="00550169">
              <w:rPr>
                <w:rFonts w:ascii="Times New Roman" w:hAnsi="Times New Roman"/>
              </w:rPr>
              <w:instrText>DoFieldClick [</w:instrText>
            </w:r>
            <w:r w:rsidR="004B5522" w:rsidRPr="00550169">
              <w:rPr>
                <w:rFonts w:ascii="Times New Roman" w:hAnsi="Times New Roman"/>
                <w:b/>
              </w:rPr>
              <w:instrText>City, ST</w:instrText>
            </w:r>
            <w:r w:rsidR="004B5522" w:rsidRPr="00550169">
              <w:rPr>
                <w:rFonts w:ascii="Times New Roman" w:hAnsi="Times New Roman"/>
              </w:rPr>
              <w:instrText>]</w:instrText>
            </w:r>
            <w:r w:rsidR="004B5522"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49" w:type="dxa"/>
          </w:tcPr>
          <w:p w:rsidR="00117227" w:rsidRPr="00550169" w:rsidRDefault="004B5522" w:rsidP="000E554C">
            <w:pPr>
              <w:pStyle w:val="CompanyAddress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="007B1077" w:rsidRPr="00550169">
              <w:rPr>
                <w:rFonts w:ascii="Times New Roman" w:hAnsi="Times New Roman"/>
                <w:b/>
              </w:rPr>
              <w:instrText>d</w:instrText>
            </w:r>
            <w:r w:rsidRPr="00550169">
              <w:rPr>
                <w:rFonts w:ascii="Times New Roman" w:hAnsi="Times New Roman"/>
                <w:b/>
              </w:rPr>
              <w:instrText>ates of employment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</w:tr>
      <w:tr w:rsidR="002130F7" w:rsidRPr="00550169">
        <w:trPr>
          <w:jc w:val="center"/>
        </w:trPr>
        <w:tc>
          <w:tcPr>
            <w:tcW w:w="1646" w:type="dxa"/>
            <w:vMerge/>
          </w:tcPr>
          <w:p w:rsidR="00117227" w:rsidRPr="00550169" w:rsidRDefault="00117227" w:rsidP="004A3B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73" w:type="dxa"/>
          </w:tcPr>
          <w:p w:rsidR="00117227" w:rsidRPr="00550169" w:rsidRDefault="00D5089A" w:rsidP="009B5C5A">
            <w:pPr>
              <w:pStyle w:val="BodyTex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Job title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117227" w:rsidRPr="00550169" w:rsidRDefault="00D5089A" w:rsidP="000E554C">
            <w:pPr>
              <w:pStyle w:val="CompanyName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Company Name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  <w:r w:rsidRPr="00550169">
              <w:rPr>
                <w:rFonts w:ascii="Times New Roman" w:hAnsi="Times New Roman"/>
              </w:rPr>
              <w:t xml:space="preserve">, </w:t>
            </w: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City, ST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49" w:type="dxa"/>
          </w:tcPr>
          <w:p w:rsidR="00117227" w:rsidRPr="00550169" w:rsidRDefault="00D5089A" w:rsidP="000E554C">
            <w:pPr>
              <w:pStyle w:val="CompanyAddress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dates of employment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</w:tr>
      <w:tr w:rsidR="002130F7" w:rsidRPr="00550169">
        <w:trPr>
          <w:jc w:val="center"/>
        </w:trPr>
        <w:tc>
          <w:tcPr>
            <w:tcW w:w="1646" w:type="dxa"/>
            <w:vMerge/>
          </w:tcPr>
          <w:p w:rsidR="002130F7" w:rsidRPr="00550169" w:rsidRDefault="002130F7" w:rsidP="004A3B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73" w:type="dxa"/>
          </w:tcPr>
          <w:p w:rsidR="002130F7" w:rsidRPr="00550169" w:rsidRDefault="00D5089A" w:rsidP="009B5C5A">
            <w:pPr>
              <w:pStyle w:val="BodyTex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Job title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2130F7" w:rsidRPr="00550169" w:rsidRDefault="00D5089A" w:rsidP="000E554C">
            <w:pPr>
              <w:pStyle w:val="CompanyName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Company Name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  <w:r w:rsidRPr="00550169">
              <w:rPr>
                <w:rFonts w:ascii="Times New Roman" w:hAnsi="Times New Roman"/>
              </w:rPr>
              <w:t xml:space="preserve">, </w:t>
            </w: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City, ST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49" w:type="dxa"/>
          </w:tcPr>
          <w:p w:rsidR="002130F7" w:rsidRPr="00550169" w:rsidRDefault="00D5089A" w:rsidP="000E554C">
            <w:pPr>
              <w:pStyle w:val="CompanyAddress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dates of employment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</w:tr>
      <w:tr w:rsidR="002130F7" w:rsidRPr="00550169">
        <w:trPr>
          <w:jc w:val="center"/>
        </w:trPr>
        <w:tc>
          <w:tcPr>
            <w:tcW w:w="1646" w:type="dxa"/>
            <w:vMerge/>
          </w:tcPr>
          <w:p w:rsidR="002130F7" w:rsidRPr="00550169" w:rsidRDefault="002130F7" w:rsidP="004A3B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73" w:type="dxa"/>
          </w:tcPr>
          <w:p w:rsidR="002130F7" w:rsidRPr="00550169" w:rsidRDefault="00D5089A" w:rsidP="009B5C5A">
            <w:pPr>
              <w:pStyle w:val="BodyTex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Job title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2130F7" w:rsidRPr="00550169" w:rsidRDefault="00D5089A" w:rsidP="000E554C">
            <w:pPr>
              <w:pStyle w:val="CompanyName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Company Name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  <w:r w:rsidRPr="00550169">
              <w:rPr>
                <w:rFonts w:ascii="Times New Roman" w:hAnsi="Times New Roman"/>
              </w:rPr>
              <w:t xml:space="preserve">, </w:t>
            </w: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City, ST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49" w:type="dxa"/>
          </w:tcPr>
          <w:p w:rsidR="002130F7" w:rsidRPr="00550169" w:rsidRDefault="00D5089A" w:rsidP="000E554C">
            <w:pPr>
              <w:pStyle w:val="CompanyAddress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dates of employment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</w:tr>
      <w:tr w:rsidR="002130F7" w:rsidRPr="00550169">
        <w:trPr>
          <w:jc w:val="center"/>
        </w:trPr>
        <w:tc>
          <w:tcPr>
            <w:tcW w:w="1646" w:type="dxa"/>
          </w:tcPr>
          <w:p w:rsidR="002130F7" w:rsidRPr="00550169" w:rsidRDefault="002130F7" w:rsidP="002130F7">
            <w:pPr>
              <w:pStyle w:val="Heading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t>Education</w:t>
            </w:r>
          </w:p>
        </w:tc>
        <w:tc>
          <w:tcPr>
            <w:tcW w:w="1773" w:type="dxa"/>
          </w:tcPr>
          <w:p w:rsidR="002130F7" w:rsidRPr="00550169" w:rsidRDefault="002130F7" w:rsidP="000E554C">
            <w:pPr>
              <w:pStyle w:val="BodyText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</w:instrText>
            </w:r>
            <w:r w:rsidR="004B5522" w:rsidRPr="00550169">
              <w:rPr>
                <w:rFonts w:ascii="Times New Roman" w:hAnsi="Times New Roman"/>
              </w:rPr>
              <w:instrText xml:space="preserve"> [</w:instrText>
            </w:r>
            <w:r w:rsidR="004B5522" w:rsidRPr="00550169">
              <w:rPr>
                <w:rFonts w:ascii="Times New Roman" w:hAnsi="Times New Roman"/>
                <w:b/>
              </w:rPr>
              <w:instrText>Degree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2130F7" w:rsidRPr="00550169" w:rsidRDefault="002130F7" w:rsidP="002130F7">
            <w:pPr>
              <w:pStyle w:val="BodyText2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School Name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  <w:r w:rsidR="004B5522" w:rsidRPr="00550169">
              <w:rPr>
                <w:rFonts w:ascii="Times New Roman" w:hAnsi="Times New Roman"/>
              </w:rPr>
              <w:t xml:space="preserve">, </w:t>
            </w:r>
            <w:r w:rsidR="004B5522" w:rsidRPr="00550169">
              <w:rPr>
                <w:rFonts w:ascii="Times New Roman" w:hAnsi="Times New Roman"/>
              </w:rPr>
              <w:fldChar w:fldCharType="begin"/>
            </w:r>
            <w:r w:rsidR="00D5089A" w:rsidRPr="00550169">
              <w:rPr>
                <w:rFonts w:ascii="Times New Roman" w:hAnsi="Times New Roman"/>
              </w:rPr>
              <w:instrText xml:space="preserve">MACROBUTTON </w:instrText>
            </w:r>
            <w:r w:rsidR="004B5522" w:rsidRPr="00550169">
              <w:rPr>
                <w:rFonts w:ascii="Times New Roman" w:hAnsi="Times New Roman"/>
              </w:rPr>
              <w:instrText>DoFieldClick [</w:instrText>
            </w:r>
            <w:r w:rsidR="004B5522" w:rsidRPr="00550169">
              <w:rPr>
                <w:rFonts w:ascii="Times New Roman" w:hAnsi="Times New Roman"/>
                <w:b/>
              </w:rPr>
              <w:instrText>City, ST</w:instrText>
            </w:r>
            <w:r w:rsidR="004B5522" w:rsidRPr="00550169">
              <w:rPr>
                <w:rFonts w:ascii="Times New Roman" w:hAnsi="Times New Roman"/>
              </w:rPr>
              <w:instrText>]</w:instrText>
            </w:r>
            <w:r w:rsidR="004B5522"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49" w:type="dxa"/>
          </w:tcPr>
          <w:p w:rsidR="002130F7" w:rsidRPr="00550169" w:rsidRDefault="002130F7" w:rsidP="002130F7">
            <w:pPr>
              <w:pStyle w:val="BodyText3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="008E5354" w:rsidRPr="00550169">
              <w:rPr>
                <w:rFonts w:ascii="Times New Roman" w:hAnsi="Times New Roman"/>
                <w:b/>
              </w:rPr>
              <w:instrText>d</w:instrText>
            </w:r>
            <w:r w:rsidR="004B5522" w:rsidRPr="00550169">
              <w:rPr>
                <w:rFonts w:ascii="Times New Roman" w:hAnsi="Times New Roman"/>
                <w:b/>
              </w:rPr>
              <w:instrText>ate</w:instrText>
            </w:r>
            <w:r w:rsidR="00AC6F66" w:rsidRPr="00550169">
              <w:rPr>
                <w:rFonts w:ascii="Times New Roman" w:hAnsi="Times New Roman"/>
                <w:b/>
              </w:rPr>
              <w:instrText xml:space="preserve"> of graduation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</w:tr>
      <w:tr w:rsidR="002130F7" w:rsidRPr="00550169">
        <w:trPr>
          <w:jc w:val="center"/>
        </w:trPr>
        <w:tc>
          <w:tcPr>
            <w:tcW w:w="1646" w:type="dxa"/>
          </w:tcPr>
          <w:p w:rsidR="002130F7" w:rsidRPr="00550169" w:rsidRDefault="002130F7" w:rsidP="004A3B48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6992" w:type="dxa"/>
            <w:gridSpan w:val="4"/>
          </w:tcPr>
          <w:p w:rsidR="002130F7" w:rsidRPr="00550169" w:rsidRDefault="002130F7" w:rsidP="002A3C23">
            <w:pPr>
              <w:pStyle w:val="BodyText1"/>
              <w:rPr>
                <w:rFonts w:ascii="Times New Roman" w:hAnsi="Times New Roman"/>
              </w:rPr>
            </w:pPr>
          </w:p>
        </w:tc>
      </w:tr>
    </w:tbl>
    <w:p w:rsidR="00B436EB" w:rsidRPr="00550169" w:rsidRDefault="00B436EB" w:rsidP="00C3178D">
      <w:pPr>
        <w:rPr>
          <w:rFonts w:ascii="Times New Roman" w:hAnsi="Times New Roman"/>
        </w:rPr>
      </w:pPr>
    </w:p>
    <w:sectPr w:rsidR="00B436EB" w:rsidRPr="00550169" w:rsidSect="00B436EB">
      <w:headerReference w:type="default" r:id="rId7"/>
      <w:footerReference w:type="default" r:id="rId8"/>
      <w:headerReference w:type="first" r:id="rId9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C7" w:rsidRDefault="00B44BC7">
      <w:r>
        <w:separator/>
      </w:r>
    </w:p>
  </w:endnote>
  <w:endnote w:type="continuationSeparator" w:id="0">
    <w:p w:rsidR="00B44BC7" w:rsidRDefault="00B4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8856"/>
    </w:tblGrid>
    <w:tr w:rsidR="00AD5EE8">
      <w:tc>
        <w:tcPr>
          <w:tcW w:w="8856" w:type="dxa"/>
        </w:tcPr>
        <w:p w:rsidR="00AD5EE8" w:rsidRPr="0037336A" w:rsidRDefault="00AD5EE8" w:rsidP="004A3B48">
          <w:pPr>
            <w:pStyle w:val="Footer"/>
            <w:ind w:left="0"/>
            <w:jc w:val="right"/>
            <w:rPr>
              <w:rFonts w:ascii="Century Gothic" w:hAnsi="Century Gothic"/>
            </w:rPr>
          </w:pPr>
          <w:r w:rsidRPr="0037336A">
            <w:rPr>
              <w:rFonts w:ascii="Century Gothic" w:hAnsi="Century Gothic"/>
            </w:rPr>
            <w:t>Your Name</w:t>
          </w:r>
        </w:p>
      </w:tc>
    </w:tr>
    <w:tr w:rsidR="00AD5EE8">
      <w:tc>
        <w:tcPr>
          <w:tcW w:w="8856" w:type="dxa"/>
        </w:tcPr>
        <w:p w:rsidR="00AD5EE8" w:rsidRPr="0037336A" w:rsidRDefault="00AD5EE8" w:rsidP="004A3B48">
          <w:pPr>
            <w:pStyle w:val="Footer"/>
            <w:ind w:left="0"/>
            <w:jc w:val="right"/>
            <w:rPr>
              <w:rFonts w:ascii="Century Gothic" w:hAnsi="Century Gothic"/>
              <w:b w:val="0"/>
              <w:sz w:val="16"/>
              <w:szCs w:val="16"/>
            </w:rPr>
          </w:pPr>
          <w:r w:rsidRPr="0037336A">
            <w:rPr>
              <w:rFonts w:ascii="Century Gothic" w:hAnsi="Century Gothic"/>
              <w:b w:val="0"/>
              <w:sz w:val="16"/>
              <w:szCs w:val="16"/>
            </w:rPr>
            <w:t>Address, phone, fax, email</w:t>
          </w:r>
        </w:p>
      </w:tc>
    </w:tr>
  </w:tbl>
  <w:p w:rsidR="00AD5EE8" w:rsidRDefault="00AD5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C7" w:rsidRDefault="00B44BC7">
      <w:r>
        <w:separator/>
      </w:r>
    </w:p>
  </w:footnote>
  <w:footnote w:type="continuationSeparator" w:id="0">
    <w:p w:rsidR="00B44BC7" w:rsidRDefault="00B44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E8" w:rsidRDefault="00AD5EE8" w:rsidP="00B436EB">
    <w:pPr>
      <w:pStyle w:val="YourName"/>
    </w:pPr>
    <w:r>
      <w:fldChar w:fldCharType="begin"/>
    </w:r>
    <w:r>
      <w:instrText xml:space="preserve"> MACROBUTTON  DoFieldClick [Your Name]</w:instrText>
    </w:r>
    <w:r>
      <w:fldChar w:fldCharType="end"/>
    </w:r>
  </w:p>
  <w:p w:rsidR="00AD5EE8" w:rsidRDefault="00AD5EE8" w:rsidP="00B436EB">
    <w:pPr>
      <w:pStyle w:val="ContactInfo"/>
    </w:pPr>
    <w:r>
      <w:fldChar w:fldCharType="begin"/>
    </w:r>
    <w:r>
      <w:instrText xml:space="preserve"> MACROBUTTON  DoFieldClick [Street Address, City, ST  ZIP Code]</w:instrText>
    </w:r>
    <w:r>
      <w:fldChar w:fldCharType="end"/>
    </w:r>
    <w:r>
      <w:t xml:space="preserve"> </w:t>
    </w:r>
    <w:r>
      <w:fldChar w:fldCharType="begin"/>
    </w:r>
    <w:r>
      <w:instrText xml:space="preserve"> MACROBUTTON  DoFieldClick [Phone number]</w:instrText>
    </w:r>
    <w:r>
      <w:fldChar w:fldCharType="end"/>
    </w:r>
    <w:r>
      <w:t xml:space="preserve"> </w:t>
    </w:r>
    <w:r>
      <w:fldChar w:fldCharType="begin"/>
    </w:r>
    <w:r>
      <w:instrText xml:space="preserve"> MACROBUTTON  DoFieldClick [E-mail address]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E8" w:rsidRPr="006A7305" w:rsidRDefault="00AD5EE8" w:rsidP="006A7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5600"/>
    <w:multiLevelType w:val="singleLevel"/>
    <w:tmpl w:val="966297B0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69"/>
    <w:rsid w:val="0004796F"/>
    <w:rsid w:val="000D147C"/>
    <w:rsid w:val="000D7287"/>
    <w:rsid w:val="000E554C"/>
    <w:rsid w:val="00117227"/>
    <w:rsid w:val="00151028"/>
    <w:rsid w:val="00156D1A"/>
    <w:rsid w:val="001E04E3"/>
    <w:rsid w:val="002130F7"/>
    <w:rsid w:val="00240619"/>
    <w:rsid w:val="002A3C23"/>
    <w:rsid w:val="002B354B"/>
    <w:rsid w:val="00475D62"/>
    <w:rsid w:val="004A3B48"/>
    <w:rsid w:val="004B5522"/>
    <w:rsid w:val="00540CB0"/>
    <w:rsid w:val="00550169"/>
    <w:rsid w:val="0057234B"/>
    <w:rsid w:val="005A620A"/>
    <w:rsid w:val="006A7305"/>
    <w:rsid w:val="007015FE"/>
    <w:rsid w:val="00755540"/>
    <w:rsid w:val="007B1077"/>
    <w:rsid w:val="00835027"/>
    <w:rsid w:val="008A132F"/>
    <w:rsid w:val="008E5354"/>
    <w:rsid w:val="008F73D8"/>
    <w:rsid w:val="00965914"/>
    <w:rsid w:val="00966EC1"/>
    <w:rsid w:val="009B5C5A"/>
    <w:rsid w:val="009F7239"/>
    <w:rsid w:val="00A71903"/>
    <w:rsid w:val="00A925D6"/>
    <w:rsid w:val="00A97B5B"/>
    <w:rsid w:val="00AC6F66"/>
    <w:rsid w:val="00AD5EE8"/>
    <w:rsid w:val="00AE315F"/>
    <w:rsid w:val="00B436EB"/>
    <w:rsid w:val="00B44BC7"/>
    <w:rsid w:val="00B67ACE"/>
    <w:rsid w:val="00C3178D"/>
    <w:rsid w:val="00C75DD0"/>
    <w:rsid w:val="00D5089A"/>
    <w:rsid w:val="00D74419"/>
    <w:rsid w:val="00E14C8F"/>
    <w:rsid w:val="00E405D2"/>
    <w:rsid w:val="00E8333B"/>
    <w:rsid w:val="00EF12D5"/>
    <w:rsid w:val="00F113BC"/>
    <w:rsid w:val="00F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AA83A9-A2E7-404A-AECF-B59385D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48"/>
    <w:rPr>
      <w:rFonts w:ascii="Arial" w:hAnsi="Arial"/>
    </w:rPr>
  </w:style>
  <w:style w:type="paragraph" w:styleId="Heading1">
    <w:name w:val="heading 1"/>
    <w:basedOn w:val="Normal"/>
    <w:next w:val="Normal"/>
    <w:qFormat/>
    <w:rsid w:val="002130F7"/>
    <w:pPr>
      <w:spacing w:before="20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paragraph" w:styleId="Heading2">
    <w:name w:val="heading 2"/>
    <w:basedOn w:val="Normal"/>
    <w:next w:val="Normal"/>
    <w:qFormat/>
    <w:rsid w:val="0011722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227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04E3"/>
    <w:pPr>
      <w:spacing w:after="40" w:line="220" w:lineRule="atLeast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rsid w:val="000E554C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rsid w:val="00C3178D"/>
    <w:pPr>
      <w:pBdr>
        <w:bottom w:val="single" w:sz="4" w:space="1" w:color="auto"/>
      </w:pBd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  <w:style w:type="paragraph" w:customStyle="1" w:styleId="BulletedList1">
    <w:name w:val="Bulleted List 1"/>
    <w:basedOn w:val="BulletedList"/>
    <w:rsid w:val="002130F7"/>
    <w:pPr>
      <w:spacing w:before="240"/>
    </w:pPr>
  </w:style>
  <w:style w:type="paragraph" w:customStyle="1" w:styleId="CompanyName1">
    <w:name w:val="Company Name 1"/>
    <w:basedOn w:val="BodyText1"/>
    <w:rsid w:val="000E554C"/>
    <w:pPr>
      <w:jc w:val="center"/>
    </w:pPr>
  </w:style>
  <w:style w:type="paragraph" w:styleId="BodyText2">
    <w:name w:val="Body Text 2"/>
    <w:basedOn w:val="Normal"/>
    <w:rsid w:val="00117227"/>
    <w:pPr>
      <w:spacing w:before="240" w:after="120"/>
      <w:jc w:val="center"/>
    </w:pPr>
  </w:style>
  <w:style w:type="paragraph" w:styleId="BodyText3">
    <w:name w:val="Body Text 3"/>
    <w:basedOn w:val="Normal"/>
    <w:rsid w:val="000E554C"/>
    <w:pPr>
      <w:spacing w:before="240" w:after="120"/>
      <w:jc w:val="right"/>
    </w:pPr>
    <w:rPr>
      <w:szCs w:val="16"/>
    </w:rPr>
  </w:style>
  <w:style w:type="paragraph" w:customStyle="1" w:styleId="CompanyName">
    <w:name w:val="Company Name"/>
    <w:basedOn w:val="CompanyName1"/>
    <w:rsid w:val="009B5C5A"/>
    <w:pPr>
      <w:spacing w:before="0" w:after="0"/>
    </w:pPr>
  </w:style>
  <w:style w:type="paragraph" w:customStyle="1" w:styleId="CompanyAddress1">
    <w:name w:val="Company Address 1"/>
    <w:basedOn w:val="BodyText3"/>
    <w:rsid w:val="000E554C"/>
    <w:pPr>
      <w:spacing w:after="40"/>
    </w:pPr>
  </w:style>
  <w:style w:type="paragraph" w:customStyle="1" w:styleId="CompanyAddress">
    <w:name w:val="Company Address"/>
    <w:basedOn w:val="CompanyAddress1"/>
    <w:rsid w:val="000E554C"/>
    <w:pPr>
      <w:spacing w:before="0" w:after="0"/>
    </w:pPr>
  </w:style>
  <w:style w:type="paragraph" w:styleId="BalloonText">
    <w:name w:val="Balloon Text"/>
    <w:basedOn w:val="Normal"/>
    <w:semiHidden/>
    <w:rsid w:val="00D7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ddi\AppData\Roaming\Microsoft\Templates\Functional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resume(2)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Siddi</dc:creator>
  <cp:lastModifiedBy>Ben Horvath</cp:lastModifiedBy>
  <cp:revision>2</cp:revision>
  <cp:lastPrinted>2012-01-11T16:28:00Z</cp:lastPrinted>
  <dcterms:created xsi:type="dcterms:W3CDTF">2016-07-21T20:01:00Z</dcterms:created>
  <dcterms:modified xsi:type="dcterms:W3CDTF">2016-07-21T20:01:00Z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</Properties>
</file>